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09" w:rsidRDefault="00466609" w:rsidP="00C02C8B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26" type="#_x0000_t75" style="position:absolute;left:0;text-align:left;margin-left:387pt;margin-top:-54pt;width:69pt;height:1in;z-index:251658240;visibility:visible">
            <v:imagedata r:id="rId7" o:title=""/>
          </v:shape>
        </w:pict>
      </w:r>
      <w:r>
        <w:rPr>
          <w:noProof/>
          <w:lang w:eastAsia="de-DE"/>
        </w:rPr>
        <w:pict>
          <v:shape id="Bild 13" o:spid="_x0000_s1027" type="#_x0000_t75" style="position:absolute;left:0;text-align:left;margin-left:-18pt;margin-top:-54pt;width:69pt;height:1in;z-index:251657216;visibility:visible">
            <v:imagedata r:id="rId7" o:title=""/>
          </v:shape>
        </w:pict>
      </w:r>
    </w:p>
    <w:p w:rsidR="00466609" w:rsidRDefault="00466609" w:rsidP="00C02C8B">
      <w:pPr>
        <w:pStyle w:val="NoSpacing"/>
        <w:jc w:val="center"/>
        <w:rPr>
          <w:b/>
          <w:bCs/>
          <w:sz w:val="28"/>
          <w:szCs w:val="28"/>
        </w:rPr>
      </w:pPr>
    </w:p>
    <w:p w:rsidR="00466609" w:rsidRPr="00EB0B1C" w:rsidRDefault="00466609" w:rsidP="00C02C8B">
      <w:pPr>
        <w:pStyle w:val="NoSpacing"/>
        <w:jc w:val="center"/>
        <w:rPr>
          <w:b/>
          <w:bCs/>
          <w:sz w:val="28"/>
          <w:szCs w:val="28"/>
        </w:rPr>
      </w:pPr>
      <w:r w:rsidRPr="00EB0B1C">
        <w:rPr>
          <w:b/>
          <w:bCs/>
          <w:sz w:val="28"/>
          <w:szCs w:val="28"/>
        </w:rPr>
        <w:t>Datenschutzrechtliche Einwilligung</w:t>
      </w:r>
    </w:p>
    <w:p w:rsidR="00466609" w:rsidRPr="00EB0B1C" w:rsidRDefault="00466609" w:rsidP="00C02C8B">
      <w:pPr>
        <w:pStyle w:val="NoSpacing"/>
        <w:jc w:val="center"/>
        <w:rPr>
          <w:b/>
          <w:bCs/>
          <w:sz w:val="28"/>
          <w:szCs w:val="28"/>
        </w:rPr>
      </w:pPr>
      <w:r w:rsidRPr="00EB0B1C">
        <w:rPr>
          <w:b/>
          <w:bCs/>
          <w:sz w:val="28"/>
          <w:szCs w:val="28"/>
        </w:rPr>
        <w:t>zur Nutzung von Daten der öffentlich-rechtlichen Feuerwehr</w:t>
      </w:r>
    </w:p>
    <w:p w:rsidR="00466609" w:rsidRDefault="00466609" w:rsidP="00C02C8B">
      <w:pPr>
        <w:pStyle w:val="NoSpacing"/>
        <w:jc w:val="center"/>
        <w:rPr>
          <w:b/>
          <w:bCs/>
          <w:sz w:val="28"/>
          <w:szCs w:val="28"/>
        </w:rPr>
      </w:pPr>
      <w:r w:rsidRPr="00EB0B1C">
        <w:rPr>
          <w:b/>
          <w:bCs/>
          <w:sz w:val="28"/>
          <w:szCs w:val="28"/>
        </w:rPr>
        <w:t>durch die Feuerwehrvereine, Einsatzabteilungen und deren Verbände</w:t>
      </w:r>
    </w:p>
    <w:p w:rsidR="00466609" w:rsidRPr="00EB0B1C" w:rsidRDefault="00466609" w:rsidP="00C02C8B">
      <w:pPr>
        <w:pStyle w:val="NoSpacing"/>
        <w:jc w:val="center"/>
        <w:rPr>
          <w:b/>
          <w:bCs/>
          <w:sz w:val="28"/>
          <w:szCs w:val="28"/>
        </w:rPr>
      </w:pPr>
    </w:p>
    <w:p w:rsidR="00466609" w:rsidRDefault="00466609" w:rsidP="008E708A">
      <w:pPr>
        <w:pStyle w:val="NoSpacing"/>
        <w:rPr>
          <w:b/>
          <w:bCs/>
          <w:sz w:val="28"/>
          <w:szCs w:val="28"/>
        </w:rPr>
      </w:pPr>
    </w:p>
    <w:p w:rsidR="00466609" w:rsidRPr="00C02C8B" w:rsidRDefault="00466609" w:rsidP="008E708A">
      <w:pPr>
        <w:pStyle w:val="NoSpacing"/>
      </w:pPr>
      <w:r w:rsidRPr="00C02C8B">
        <w:t>Über die Verarbeitung meiner persönlichen Daten für mein Dienstverhältnis in der</w:t>
      </w:r>
    </w:p>
    <w:p w:rsidR="00466609" w:rsidRPr="00C02C8B" w:rsidRDefault="00466609" w:rsidP="008E708A">
      <w:pPr>
        <w:pStyle w:val="NoSpacing"/>
      </w:pPr>
      <w:r w:rsidRPr="00C02C8B">
        <w:t>Feuerwehr stimme ich folgender erweiterten Datenübermittlung und Datennutzung zu:</w:t>
      </w:r>
    </w:p>
    <w:p w:rsidR="00466609" w:rsidRPr="00C02C8B" w:rsidRDefault="00466609" w:rsidP="008E708A">
      <w:pPr>
        <w:pStyle w:val="NoSpacing"/>
      </w:pPr>
    </w:p>
    <w:p w:rsidR="00466609" w:rsidRDefault="00466609" w:rsidP="008E708A">
      <w:pPr>
        <w:pStyle w:val="NoSpacing"/>
      </w:pPr>
      <w:r w:rsidRPr="00C02C8B">
        <w:t>Meine dienstlich erhobenen Daten dürfen an den örtlichen Feuerwehrverein übermittelt und</w:t>
      </w:r>
    </w:p>
    <w:p w:rsidR="00466609" w:rsidRDefault="00466609" w:rsidP="008E708A">
      <w:pPr>
        <w:pStyle w:val="NoSpacing"/>
      </w:pPr>
      <w:r>
        <w:t>von diesem für Zwecke gemäß § 10 Abs. 7 HBKG genutzt werden sowie ausschließlich für</w:t>
      </w:r>
    </w:p>
    <w:p w:rsidR="00466609" w:rsidRDefault="00466609" w:rsidP="008E708A">
      <w:pPr>
        <w:pStyle w:val="NoSpacing"/>
      </w:pPr>
      <w:r>
        <w:t>statische Auswertungen auch durch deren übergeordnete Verbände bis auf Landesebene</w:t>
      </w:r>
    </w:p>
    <w:p w:rsidR="00466609" w:rsidRDefault="00466609" w:rsidP="008E708A">
      <w:pPr>
        <w:pStyle w:val="NoSpacing"/>
      </w:pPr>
      <w:r>
        <w:t>(„ Vereine und Verbände zur Förderung des Feuerwehrgedankens“).</w:t>
      </w:r>
    </w:p>
    <w:p w:rsidR="00466609" w:rsidRDefault="00466609" w:rsidP="008E708A">
      <w:pPr>
        <w:pStyle w:val="NoSpacing"/>
      </w:pPr>
    </w:p>
    <w:p w:rsidR="00466609" w:rsidRDefault="00466609" w:rsidP="008E708A">
      <w:pPr>
        <w:pStyle w:val="NoSpacing"/>
      </w:pPr>
      <w:r>
        <w:t>Eine Weitergabe der Daten außerhalb der oben beschriebenen Bereiche erfolgt –</w:t>
      </w:r>
    </w:p>
    <w:p w:rsidR="00466609" w:rsidRDefault="00466609" w:rsidP="008E708A">
      <w:pPr>
        <w:pStyle w:val="NoSpacing"/>
      </w:pPr>
      <w:r>
        <w:t>Vorbehaltlich bestehender gesetzlicher Verpflichtungen – nicht.</w:t>
      </w:r>
    </w:p>
    <w:p w:rsidR="00466609" w:rsidRDefault="00466609" w:rsidP="008E708A">
      <w:pPr>
        <w:pStyle w:val="NoSpacing"/>
      </w:pPr>
    </w:p>
    <w:p w:rsidR="00466609" w:rsidRDefault="00466609" w:rsidP="008E708A">
      <w:pPr>
        <w:pStyle w:val="NoSpacing"/>
      </w:pPr>
      <w:r>
        <w:t>Ferner stimme ich zur Erfüllung der Aufgaben der o.g. Institutionen der Erfassung folgender</w:t>
      </w:r>
    </w:p>
    <w:p w:rsidR="00466609" w:rsidRDefault="00466609" w:rsidP="008E708A">
      <w:pPr>
        <w:pStyle w:val="NoSpacing"/>
      </w:pPr>
      <w:r>
        <w:t>Persönlicher Daten im ZMS- Florix Datenverarbeitungssystem zu :</w:t>
      </w:r>
    </w:p>
    <w:p w:rsidR="00466609" w:rsidRDefault="00466609" w:rsidP="008E708A">
      <w:pPr>
        <w:pStyle w:val="NoSpacing"/>
      </w:pPr>
    </w:p>
    <w:p w:rsidR="00466609" w:rsidRDefault="00466609" w:rsidP="008E708A">
      <w:pPr>
        <w:pStyle w:val="NoSpacing"/>
      </w:pPr>
      <w:r>
        <w:t>- Familienstand</w:t>
      </w:r>
    </w:p>
    <w:p w:rsidR="00466609" w:rsidRDefault="00466609" w:rsidP="008E708A">
      <w:pPr>
        <w:pStyle w:val="NoSpacing"/>
      </w:pPr>
      <w:r>
        <w:t>- Beiträge zum örtlichen Feuerwehrverein (zur Ermöglichung des bargeldlosen Zahlungsverkehrs)</w:t>
      </w:r>
    </w:p>
    <w:p w:rsidR="00466609" w:rsidRDefault="00466609" w:rsidP="008E708A">
      <w:pPr>
        <w:pStyle w:val="NoSpacing"/>
      </w:pPr>
      <w:r>
        <w:t>- Feuerwehrtechnische Daten (Lehrgänge, Ehrungen, Einsätze)</w:t>
      </w:r>
    </w:p>
    <w:p w:rsidR="00466609" w:rsidRDefault="00466609" w:rsidP="008E708A">
      <w:pPr>
        <w:pStyle w:val="NoSpacing"/>
      </w:pPr>
      <w:r>
        <w:t>- Atemschutzverwaltung</w:t>
      </w:r>
    </w:p>
    <w:p w:rsidR="00466609" w:rsidRDefault="00466609" w:rsidP="008E708A">
      <w:pPr>
        <w:pStyle w:val="NoSpacing"/>
      </w:pPr>
    </w:p>
    <w:p w:rsidR="00466609" w:rsidRDefault="00466609" w:rsidP="008E708A">
      <w:pPr>
        <w:pStyle w:val="NoSpacing"/>
      </w:pPr>
    </w:p>
    <w:p w:rsidR="00466609" w:rsidRDefault="00466609" w:rsidP="008E708A">
      <w:pPr>
        <w:pStyle w:val="NoSpacing"/>
      </w:pPr>
      <w:r>
        <w:t>Ich wurde darauf hingewiesen, dass ich auf Wunsch einen Ausdruck der im Datenverarbeitungssystem über mich erfassten Daten (Stammdatensatz erhalten kann.</w:t>
      </w:r>
    </w:p>
    <w:p w:rsidR="00466609" w:rsidRDefault="00466609" w:rsidP="008E708A">
      <w:pPr>
        <w:pStyle w:val="NoSpacing"/>
      </w:pPr>
    </w:p>
    <w:p w:rsidR="00466609" w:rsidRDefault="00466609" w:rsidP="003C7446">
      <w:pPr>
        <w:pStyle w:val="NoSpacing"/>
        <w:jc w:val="both"/>
      </w:pPr>
    </w:p>
    <w:p w:rsidR="00466609" w:rsidRDefault="00466609" w:rsidP="003C7446">
      <w:pPr>
        <w:pStyle w:val="NoSpacing"/>
        <w:jc w:val="both"/>
      </w:pPr>
      <w:r>
        <w:t>Name:__________________________________</w:t>
      </w:r>
    </w:p>
    <w:p w:rsidR="00466609" w:rsidRDefault="00466609" w:rsidP="003C7446">
      <w:pPr>
        <w:pStyle w:val="NoSpacing"/>
        <w:jc w:val="both"/>
      </w:pPr>
    </w:p>
    <w:p w:rsidR="00466609" w:rsidRDefault="00466609" w:rsidP="003C7446">
      <w:pPr>
        <w:pStyle w:val="NoSpacing"/>
        <w:jc w:val="both"/>
      </w:pPr>
    </w:p>
    <w:p w:rsidR="00466609" w:rsidRDefault="00466609" w:rsidP="003C7446">
      <w:pPr>
        <w:pStyle w:val="NoSpacing"/>
        <w:jc w:val="both"/>
      </w:pPr>
    </w:p>
    <w:p w:rsidR="00466609" w:rsidRDefault="00466609" w:rsidP="003C7446">
      <w:pPr>
        <w:pStyle w:val="NoSpacing"/>
        <w:jc w:val="both"/>
      </w:pPr>
      <w:r>
        <w:t>____________________, den _______________         ________________________________</w:t>
      </w:r>
    </w:p>
    <w:p w:rsidR="00466609" w:rsidRDefault="00466609" w:rsidP="003C7446">
      <w:pPr>
        <w:pStyle w:val="NoSpacing"/>
        <w:jc w:val="both"/>
      </w:pPr>
      <w:r>
        <w:t xml:space="preserve">                Ort                                        Datum                   Unterschrift/oder eines Erziehungsberechtigten</w:t>
      </w:r>
    </w:p>
    <w:p w:rsidR="00466609" w:rsidRDefault="00466609" w:rsidP="00EB0B1C">
      <w:pPr>
        <w:pStyle w:val="NoSpacing"/>
      </w:pPr>
    </w:p>
    <w:p w:rsidR="00466609" w:rsidRDefault="00466609" w:rsidP="00EB0B1C">
      <w:pPr>
        <w:pStyle w:val="NoSpacing"/>
      </w:pPr>
    </w:p>
    <w:p w:rsidR="00466609" w:rsidRDefault="00466609" w:rsidP="00EB0B1C">
      <w:pPr>
        <w:pStyle w:val="NoSpacing"/>
      </w:pPr>
    </w:p>
    <w:p w:rsidR="00466609" w:rsidRDefault="00466609" w:rsidP="00EB0B1C">
      <w:pPr>
        <w:pStyle w:val="NoSpacing"/>
      </w:pPr>
    </w:p>
    <w:p w:rsidR="00466609" w:rsidRDefault="00466609" w:rsidP="00EB0B1C">
      <w:pPr>
        <w:pStyle w:val="NoSpacing"/>
      </w:pPr>
      <w:r>
        <w:t>Wehrführer:___________________________             _________________________________</w:t>
      </w:r>
    </w:p>
    <w:p w:rsidR="00466609" w:rsidRPr="00C02C8B" w:rsidRDefault="00466609" w:rsidP="00EB0B1C">
      <w:pPr>
        <w:pStyle w:val="NoSpacing"/>
      </w:pPr>
      <w:r>
        <w:t xml:space="preserve">                                    Unterschrift                                                       Gemeinde/  Ortsteil</w:t>
      </w:r>
    </w:p>
    <w:sectPr w:rsidR="00466609" w:rsidRPr="00C02C8B" w:rsidSect="005F1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09" w:rsidRDefault="00466609" w:rsidP="008E708A">
      <w:pPr>
        <w:spacing w:after="0" w:line="240" w:lineRule="auto"/>
      </w:pPr>
      <w:r>
        <w:separator/>
      </w:r>
    </w:p>
  </w:endnote>
  <w:endnote w:type="continuationSeparator" w:id="0">
    <w:p w:rsidR="00466609" w:rsidRDefault="00466609" w:rsidP="008E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09" w:rsidRDefault="00466609" w:rsidP="008E708A">
      <w:pPr>
        <w:spacing w:after="0" w:line="240" w:lineRule="auto"/>
      </w:pPr>
      <w:r>
        <w:separator/>
      </w:r>
    </w:p>
  </w:footnote>
  <w:footnote w:type="continuationSeparator" w:id="0">
    <w:p w:rsidR="00466609" w:rsidRDefault="00466609" w:rsidP="008E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BD7"/>
    <w:multiLevelType w:val="hybridMultilevel"/>
    <w:tmpl w:val="F4AE7F78"/>
    <w:lvl w:ilvl="0" w:tplc="692A06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8B"/>
    <w:rsid w:val="00077788"/>
    <w:rsid w:val="00172725"/>
    <w:rsid w:val="001F6193"/>
    <w:rsid w:val="003C7446"/>
    <w:rsid w:val="004441B8"/>
    <w:rsid w:val="00466609"/>
    <w:rsid w:val="005F1886"/>
    <w:rsid w:val="00770FDE"/>
    <w:rsid w:val="00860E90"/>
    <w:rsid w:val="008E708A"/>
    <w:rsid w:val="00974F04"/>
    <w:rsid w:val="00B710A7"/>
    <w:rsid w:val="00BF2D0A"/>
    <w:rsid w:val="00C02C8B"/>
    <w:rsid w:val="00DB2DB0"/>
    <w:rsid w:val="00DD3963"/>
    <w:rsid w:val="00EB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2C8B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E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08A"/>
  </w:style>
  <w:style w:type="paragraph" w:styleId="Footer">
    <w:name w:val="footer"/>
    <w:basedOn w:val="Normal"/>
    <w:link w:val="FooterChar"/>
    <w:uiPriority w:val="99"/>
    <w:semiHidden/>
    <w:rsid w:val="008E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08A"/>
  </w:style>
  <w:style w:type="paragraph" w:styleId="BalloonText">
    <w:name w:val="Balloon Text"/>
    <w:basedOn w:val="Normal"/>
    <w:link w:val="BalloonTextChar"/>
    <w:uiPriority w:val="99"/>
    <w:semiHidden/>
    <w:rsid w:val="008E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Kremer</dc:creator>
  <cp:keywords/>
  <dc:description/>
  <cp:lastModifiedBy>Feuerwehrhaus</cp:lastModifiedBy>
  <cp:revision>3</cp:revision>
  <cp:lastPrinted>2011-06-12T09:01:00Z</cp:lastPrinted>
  <dcterms:created xsi:type="dcterms:W3CDTF">2011-06-12T09:02:00Z</dcterms:created>
  <dcterms:modified xsi:type="dcterms:W3CDTF">2011-06-12T09:34:00Z</dcterms:modified>
</cp:coreProperties>
</file>